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5550"/>
        <w:gridCol w:w="2969"/>
      </w:tblGrid>
      <w:tr w:rsidR="002A1B6B">
        <w:trPr>
          <w:trHeight w:val="540"/>
        </w:trPr>
        <w:tc>
          <w:tcPr>
            <w:tcW w:w="9599" w:type="dxa"/>
            <w:gridSpan w:val="3"/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2018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年株洲市风险补偿基金扶持企业</w:t>
            </w:r>
            <w:bookmarkEnd w:id="0"/>
          </w:p>
        </w:tc>
      </w:tr>
      <w:tr w:rsidR="002A1B6B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5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企业名称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所在区</w:t>
            </w:r>
          </w:p>
        </w:tc>
      </w:tr>
      <w:tr w:rsidR="002A1B6B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2A1B6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5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2A1B6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2A1B6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株洲瑞德尔冶金设备制造有限公司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株洲明日硬质合金有限公司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株洲鼎端装备股份有限公司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株洲鼎阳环保机电技术有限公司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株洲桓基铁路电子电器有限公司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湖南亿华新能源车辆有限公司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株洲市天喜园林绿化有限责任公司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湖南永盛新材料股份有限公司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湖南赛德欧工程科技股份有限公司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株洲东成工具有限公司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株洲邦尼辅助材料有限公司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株洲科锐硬质合金股份有限公司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株洲凯丰实业股份有限公司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株洲恒丰进出口贸易有限公司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株洲悍威磁电科技有限公司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株洲科锐钨钢新材料有限公司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湖南玖盏电控成套设备有限公司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湖南盛凯祺商贸有限公司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株洲新时代输送机械制造有限公司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湖南科瑞变流电气股份有限公司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株洲日望电子科技股份有限公司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湖南生命伟业环保科技有限公司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株洲振邦科技实业有限公司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株洲长河电力机车科技有限公司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株洲天成金属激光高科有限公司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株洲众诚新材料科技有限公司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株洲红石硬质合金有限公司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湖南昌龙汽车附件有限公司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株洲宏大高分子材料有限公司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株洲市钻石长永机械制造有限公司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湖南水木科技有限公司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株洲逸昌科技发展有限公司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株洲利华硬质合金有限公司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株洲红龙电工有限公司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湖南颐丰防腐工程有限公司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36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株洲科力特新材料有限公司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株洲市创惠科技有限公司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株洲南方机电制造有限公司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湖南天鹰钻机制造有限公司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湖南云天检测技术有限公司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株洲盈定自动设备科技有限公司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株洲盛迪威实业有限公司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株洲华信精密工业股份有限公司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株洲鸿新实业有限公司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株洲赫特金属有限责任公司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株洲楚天硬质合金股份有限公司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湖南宇丰农科生态工程有限公司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湖南慕她生物科技发展有限公司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株洲华晟电子设备有限公司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株洲良源建材有限公司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湖南康琪壹佰生物科技有限公司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湖南中普技术股份有限公司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湖南润成天睿教育网络科技有限责任公司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湖南澳维环保科技有限公司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湖南利德电子浆料股份有限公司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株洲旭阳机电科技开发有限公司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湖南大辰环保科技有限公司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湖南润伟智能机器有限公司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株洲太昌电子信息技术股份有限公司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   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株洲三新包装技术有限公司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   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株洲佳邦难熔金属股份有限公司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   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株洲精特硬质合金有限公司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湖南德润有色焊材科技股份有限公司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株洲润昌新材料股份有限公司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株洲双菱科技有限公司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株洲广义电子技术有限公司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湖南真创环保科技有限公司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湖南正信检测技术股份有限公司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株洲菲斯罗克光电技术有限公司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株洲朗微数控工具有限公司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湖南高远电池有限公司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湖南德天盾构机刀具有限公司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湖南方心科技有限公司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株洲市创锐高强陶瓷有限公司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75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湖南日新汽车零部件股份有限公司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湖南泰松智能工程股份有限公司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株洲市中湘实业有限公司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湖南澳德信息科技有限公司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湖南明鼎科技有限公司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株洲天桥起重机工程有限公司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株洲鑫品硬质合金有限公司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湖南锦波食品有限责任公司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株洲市四兴机械有限公司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株洲中达特科电子科技有限公司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株洲永鼎机电机车配件有限公司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株洲田龙铁道电气股份有限公司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湖南立方新能源科技有限责任公司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湖南多彩建材股份有限公司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株洲南冠安全科技有限公司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株洲菲斯顿电气有限公司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株洲富力达硬质合金有限公司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株洲凯达机电有限公司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株洲众欣科技发展有限责任公司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株洲渌珀新材料有限公司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株洲艾美新材料有限公司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株洲博世交通配件实业有限公司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株洲市云翔物流有限公司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湖南金马装饰工程有限公司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株洲金亿诚化工有限公司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株洲精鸿工业科技有限公司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湖南恩博工业科技有限公司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株洲金鼎硬质合金有限公司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株洲肯特硬质合金有限公司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株洲三鑫塑胶科技有限公司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湖南诚德木结构股份有限公司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株洲金海商贸中心（普通合伙）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株洲西点装饰工程有限公司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湖南赋安工程有限公司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株洲春天园林有限公司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株洲君德贸易有限公司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株洲世林聚合物有限公司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株洲宏益机械制造有限公司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株洲市圣园焊接机器实业有限公司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114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株洲泽湘实业有限公司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株洲新马装饰工程有限公司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株洲万盛硬质合金有限公司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株洲丰发精工实业有限公司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株洲耀辉光机电研究开发有限公司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湖南正蓉机械制造有限公司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株洲鑫源纺织有限公司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株洲中铁中南制造有限公司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株洲飞马橡胶实业有限公司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株洲创春科技实业有限责任公司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株洲工大彩色印刷有限公司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株洲行荣柜业装饰有限责任公司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株洲信达矿冶装备技术有限公司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株洲市海发气体有限公司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株洲蠡庄机械配件有限责任公司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株洲鑫德贸易有限公司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湖南中航环境资源技术发展有限公司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株洲通盛运输贸易有限公司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株洲市农家壹号生态农业发展有限公司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西迪技术股份有限公司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株洲华锐精密工具股份有限公司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湖南裘德旺毛皮服饰有限公司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株洲市苗妹子食品有限公司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株洲瀚洋实业有限公司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湖南省标兵服饰有限公司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湖南翔为通用航空有限公司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株洲广胜硬质合金有限公司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湖南润香源食品有限公司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株洲市名品居家居用品有限公司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株洲滨升印务有限公司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株洲湘玛信息技术有限公司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株洲市奇迹农贸超市有限责任公司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株洲德鑫新型墙体材料有限责任公司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中铼新材料有限公司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株洲港鑫实业有限公司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株洲市亨得利钟表有限责任公司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湖南金禾舜农业科技发展有限公司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株洲金润发贸易有限公司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株洲市佳佳衣服饰有限责任公司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153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株洲利建模架技术有限公司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株洲新迈克重型机械有限公司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株洲银鹰金属材料有限公司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株洲市南方商贸有限公司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株洲市红三角包装印刷有限责任公司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株洲鼎立绝缘材料有限责任公司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湖南（株洲）长会财经学校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株洲忠平建筑设备安装有限公司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株洲东麒金属材料有限公司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株洲市天歌机械有限公司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株洲华伦服饰有限公司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株洲金剑硬质合金有限公司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株洲市百园嘴生态农业发展有限公司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株洲市金盟熹农业拓展有限公司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湖南汉唐农业有限责任公司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湖南华亿生态农业发展有限责任公司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湖南楚天华远业发展有限公司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湖南非你魔薯食品有限公司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湖南华清轨道交通有限公司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湖南泛航智能装备有限公司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湖南楚润石化新能源有限公司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湖南成超模具科技有限公司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株洲新蚕梅原生态农业观光发展有限公司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湖南金剑防火设备有限公司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湖南天马好易购营销有限公司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湖南天马广告有限公司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株洲市晓雨科技有限责任公司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株洲璐装轨道交通科技有限公司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株洲华能科技有限责任公司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株洲昌盛混凝土有限公司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株洲友合新材料有限公司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株洲通达合金股份有限公司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株洲精钻硬质合金有限公司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株洲迪远冶金工业炉股份有限公司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株洲新和工业设备有限责任公司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株洲市华丰复合材料有限公司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株洲汇鑫源工贸有限公司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株洲新兴医院有限责任公司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株洲市誉铭机械实业有限公司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192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株洲诺佳贸易有限公司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湖南恒马盾构装备机械制造有限公司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株洲市永发汽车配件内饰有限公司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株洲市鸿顺机械厂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湖南朗润磁电科技有限公司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湖南特科能热处理有限公司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湖南铁达能源科技有限公司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株洲格斯特动力机械有限责任公司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株洲夏普高新材料有限公司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株洲方寸间新型建材有限公司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株洲飞能包装材料有限公司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株洲锦丰工业有限公司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株洲华德实业有限责任公司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湖南远东机械制造有限公司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株洲星联铁道车辆机电装备有限责任公司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株洲海福祥养老院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株洲九方路用装备实业有限公司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株洲市荷塘区瑞美包装有限公司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湖南中良电气有限公司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株洲锐利工具有限公司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株洲中电电容器有限公司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中良科技集团有限公司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中良科技集团湖南进出口有限公司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株洲力洲硬质合金有限公司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株洲科盟车辆配件有限责任公司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株洲坤明工贸有限公司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株洲长远智造股份有限公司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株洲聚兴科技有限公司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株洲固纳特硬质合金有限公司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株洲金信硬质合金有限公司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株洲美特优硬质合金有限公司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株洲同一硬质合金股份有限公司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株洲汉和工业设备有限公司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株洲市有博数码电气有限公司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株洲市九洲传动机械设备有限公司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株洲钜盛钻具有限公司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湖南习家兄弟厨房餐饮管理有限公司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株洲市犀城能源有公司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株洲市安顺铁艺锌钢护栏有限公司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231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株洲市方圆包装材料有限公司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株洲市格威硬质合金工具有限责任公司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湖南合盾工程刀具有限公司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株洲红亚电热设备有限公司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株洲宏远机械制造有限责任公司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株洲金佰利硬质合金有限公司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株洲金泰硬质合金有限公司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株洲金特硬质合金有限公司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株洲龙翰蓝翔铁路设备有限公司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株洲翔宇硬质合金有限公司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株洲亿达科技有限公司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株洲中科耐磨新材料科技有限公司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株洲中南模具厂（普通合伙）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株洲市长征弹簧厂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株洲市康洁餐具消毒有限责任公司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湖南昊兴机械科技有限公司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株洲市源创科技有限公司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株洲少梧科技有限公司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株洲科能光电材料科技发展有限责任公司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株洲大众机械制造有限责任公司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云龙区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株洲智热技术有限公司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云龙区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湖南中晟全肽生化有限公司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云龙区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株洲斯凯航空科技有限公司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云龙区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株洲鸿亿龙实业有限公司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云龙区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湖南云田园林市政建设集团有限公司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云龙区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株洲丰达电力机车配件实业有限责任公司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云龙区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株洲盘龙猕猴桃果酒酿造有限责任公司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云龙区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株洲霍普科技文化有限公司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云龙区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株洲车城机车配件股份有限公司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云龙区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株洲市直达商务快客有限责任公司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株洲嘉正信弘商贸有限公司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湖南空谷幽兰信息技术有限公司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株洲因奈斯精密刀具有限公司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株洲市四通机动车安全技术综合检测有限责任公司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湖南影领文化传媒有限公司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株洲市勇立不锈钢材料有限责任公司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株洲梓轩阁电子商务有限公司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株洲博雅科技股份有限公司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湖南海大液压工业有限公司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270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株洲金源化工有限公司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株洲市中兴电气发展有限公司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株洲荣泰化工有限公司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株洲电力机车广缘科技有限责任公司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株洲市晋通机车配件制造有限公司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株洲市蓝剑机车配件有限责任公司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株洲科力达实业有限公司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湖南华麒资源环境科技发展有限公司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株洲海福祥老年病医院株洲中山医院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株洲市兴华轨道交通配件有限公司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株洲高新技术开发区奥博科技有限责任公司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株洲利德再生资源回收有限公司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株洲华盛实业有限公司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株洲神舟真空设备有限公司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株洲江海环保科技有限公司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株洲诚成机车配件有限公司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株洲市锦宏机械制造有限公司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株洲市惠农化肥有限公司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株洲兴光石英科技有限公司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株洲菲尼德科技有限公司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株洲市金卓机车配件有限责任公司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湖南伏尔加科技有限公司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株洲盛大实业有限公司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株洲申泰物资有限公司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株洲市友鑫机械有限公司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株洲优瑞科有色装备有限公司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株洲市广成化工有限公司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石峰区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株洲锦锐硬质合金工具有限公司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株洲市英华文贸有限责任公司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株洲市建德园林实业有限公司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云龙区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株洲奕成风行汽车销售服务有限公司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株洲市颐宁园老年产业发展有限公司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荷塘区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株洲南方阀门股份有限公司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湖南诚合鑫科技有限公司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湖南省欧华科技有限公司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湖南松本林业科技股份有限公司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2A1B6B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湖南起向家居有限公司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B6B" w:rsidRDefault="001515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6765E0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E0" w:rsidRDefault="006765E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E0" w:rsidRDefault="006765E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株洲市益诚特种玻璃有限责任公司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E0" w:rsidRDefault="006765E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天元区</w:t>
            </w:r>
          </w:p>
        </w:tc>
      </w:tr>
      <w:tr w:rsidR="006765E0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E0" w:rsidRDefault="006765E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E0" w:rsidRDefault="006765E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株洲市沃尔新材料有限责任公司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E0" w:rsidRDefault="006765E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芦淞区</w:t>
            </w:r>
          </w:p>
        </w:tc>
      </w:tr>
    </w:tbl>
    <w:p w:rsidR="002A1B6B" w:rsidRDefault="002A1B6B">
      <w:pPr>
        <w:widowControl/>
        <w:jc w:val="center"/>
        <w:textAlignment w:val="center"/>
        <w:rPr>
          <w:rFonts w:ascii="仿宋_GB2312" w:eastAsia="仿宋_GB2312" w:hAnsi="宋体" w:cs="仿宋_GB2312"/>
          <w:color w:val="000000"/>
          <w:kern w:val="0"/>
          <w:sz w:val="24"/>
          <w:lang/>
        </w:rPr>
      </w:pPr>
    </w:p>
    <w:sectPr w:rsidR="002A1B6B" w:rsidSect="002A1B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70" w:rsidRDefault="00151570" w:rsidP="002A1B6B">
      <w:r>
        <w:separator/>
      </w:r>
    </w:p>
  </w:endnote>
  <w:endnote w:type="continuationSeparator" w:id="0">
    <w:p w:rsidR="00151570" w:rsidRDefault="00151570" w:rsidP="002A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6B" w:rsidRDefault="002A1B6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2A1B6B" w:rsidRDefault="002A1B6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5157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765E0">
                  <w:rPr>
                    <w:noProof/>
                  </w:rPr>
                  <w:t>9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70" w:rsidRDefault="00151570" w:rsidP="002A1B6B">
      <w:r>
        <w:separator/>
      </w:r>
    </w:p>
  </w:footnote>
  <w:footnote w:type="continuationSeparator" w:id="0">
    <w:p w:rsidR="00151570" w:rsidRDefault="00151570" w:rsidP="002A1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B83AA1"/>
    <w:rsid w:val="00151570"/>
    <w:rsid w:val="002A1B6B"/>
    <w:rsid w:val="006765E0"/>
    <w:rsid w:val="20B83AA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B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1B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A1B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9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木易水吉</dc:creator>
  <cp:lastModifiedBy>Windows 用户</cp:lastModifiedBy>
  <cp:revision>2</cp:revision>
  <cp:lastPrinted>2018-12-27T01:28:00Z</cp:lastPrinted>
  <dcterms:created xsi:type="dcterms:W3CDTF">2018-12-27T01:26:00Z</dcterms:created>
  <dcterms:modified xsi:type="dcterms:W3CDTF">2018-12-29T08:21:00Z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